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B90" w:rsidRPr="008301AC" w:rsidRDefault="00E42B90" w:rsidP="003D4809">
      <w:pPr>
        <w:spacing w:after="0" w:line="240" w:lineRule="auto"/>
        <w:rPr>
          <w:b/>
          <w:u w:val="single"/>
        </w:rPr>
      </w:pPr>
      <w:r w:rsidRPr="008301AC">
        <w:rPr>
          <w:b/>
          <w:u w:val="single"/>
        </w:rPr>
        <w:t>Timetable</w:t>
      </w:r>
      <w:r w:rsidR="008301AC" w:rsidRPr="008301AC">
        <w:rPr>
          <w:b/>
          <w:u w:val="single"/>
        </w:rPr>
        <w:t xml:space="preserve"> week commencing 20/04/2020</w:t>
      </w:r>
    </w:p>
    <w:p w:rsidR="00E42B90" w:rsidRDefault="00E42B90" w:rsidP="003D4809">
      <w:pPr>
        <w:spacing w:after="0" w:line="240" w:lineRule="auto"/>
      </w:pPr>
    </w:p>
    <w:p w:rsidR="00E42B90" w:rsidRDefault="00E42B90" w:rsidP="003D4809">
      <w:pPr>
        <w:spacing w:after="0" w:line="240" w:lineRule="auto"/>
      </w:pPr>
      <w:r>
        <w:t>Lit</w:t>
      </w:r>
      <w:r w:rsidR="008301AC">
        <w:t>eracy:  See grammar resources.  This week will focus on sentence structure.</w:t>
      </w:r>
    </w:p>
    <w:p w:rsidR="008301AC" w:rsidRDefault="008301AC" w:rsidP="003D4809">
      <w:pPr>
        <w:spacing w:after="0" w:line="240" w:lineRule="auto"/>
      </w:pPr>
      <w:r>
        <w:t>Write a paragraph about the picture provided using the following criteria:</w:t>
      </w:r>
    </w:p>
    <w:p w:rsidR="008301AC" w:rsidRDefault="008301AC" w:rsidP="008301AC">
      <w:pPr>
        <w:pStyle w:val="ListParagraph"/>
        <w:numPr>
          <w:ilvl w:val="0"/>
          <w:numId w:val="2"/>
        </w:numPr>
        <w:spacing w:after="0" w:line="240" w:lineRule="auto"/>
      </w:pPr>
      <w:r>
        <w:t>1</w:t>
      </w:r>
      <w:r w:rsidRPr="008301AC">
        <w:rPr>
          <w:vertAlign w:val="superscript"/>
        </w:rPr>
        <w:t>st</w:t>
      </w:r>
      <w:r>
        <w:t xml:space="preserve"> person e.g. I can see, I can smell, I can sense</w:t>
      </w:r>
    </w:p>
    <w:p w:rsidR="008301AC" w:rsidRDefault="008301AC" w:rsidP="008301A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Expanded noun phrases. </w:t>
      </w:r>
      <w:proofErr w:type="gramStart"/>
      <w:r>
        <w:t>E.g.</w:t>
      </w:r>
      <w:proofErr w:type="gramEnd"/>
      <w:r>
        <w:t xml:space="preserve"> My majestic, raven black wings….</w:t>
      </w:r>
    </w:p>
    <w:p w:rsidR="008301AC" w:rsidRDefault="008301AC" w:rsidP="008301A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Use an example of each sentence structure.  </w:t>
      </w:r>
      <w:proofErr w:type="spellStart"/>
      <w:r>
        <w:t>Eg</w:t>
      </w:r>
      <w:proofErr w:type="spellEnd"/>
      <w:r>
        <w:t>. Simple, complex and compound sentences.</w:t>
      </w:r>
    </w:p>
    <w:p w:rsidR="00E42B90" w:rsidRDefault="00E42B90" w:rsidP="003D4809">
      <w:pPr>
        <w:spacing w:after="0" w:line="240" w:lineRule="auto"/>
      </w:pPr>
      <w:bookmarkStart w:id="0" w:name="_GoBack"/>
      <w:bookmarkEnd w:id="0"/>
    </w:p>
    <w:p w:rsidR="003E1F88" w:rsidRDefault="003E1F88" w:rsidP="003D4809">
      <w:pPr>
        <w:spacing w:after="0" w:line="240" w:lineRule="auto"/>
      </w:pPr>
      <w:r>
        <w:t xml:space="preserve">Reading:  See readworks.org resources on the school website. </w:t>
      </w:r>
    </w:p>
    <w:p w:rsidR="003E1F88" w:rsidRDefault="003E1F88" w:rsidP="003D4809">
      <w:pPr>
        <w:spacing w:after="0" w:line="240" w:lineRule="auto"/>
      </w:pPr>
    </w:p>
    <w:p w:rsidR="00E42B90" w:rsidRDefault="00E42B90" w:rsidP="00E42B90">
      <w:pPr>
        <w:rPr>
          <w:noProof/>
          <w:lang w:eastAsia="en-GB"/>
        </w:rPr>
      </w:pPr>
      <w:r>
        <w:t>Maths</w:t>
      </w:r>
      <w:r>
        <w:rPr>
          <w:noProof/>
          <w:lang w:eastAsia="en-GB"/>
        </w:rPr>
        <w:t>: Follow the daily plans and complete the worksheet and self assess using the answers provided.</w:t>
      </w:r>
    </w:p>
    <w:p w:rsidR="00E42B90" w:rsidRDefault="003E1F88" w:rsidP="00E42B90">
      <w:hyperlink r:id="rId5" w:history="1">
        <w:r w:rsidR="00E42B90">
          <w:rPr>
            <w:rStyle w:val="Hyperlink"/>
          </w:rPr>
          <w:t>https://whiterosemaths.com/homelearning/year-5/</w:t>
        </w:r>
      </w:hyperlink>
    </w:p>
    <w:p w:rsidR="00E42B90" w:rsidRDefault="00E42B90" w:rsidP="00E42B90">
      <w:r>
        <w:rPr>
          <w:noProof/>
          <w:lang w:eastAsia="en-GB"/>
        </w:rPr>
        <w:drawing>
          <wp:inline distT="0" distB="0" distL="0" distR="0" wp14:anchorId="35A5D317" wp14:editId="359FDA3F">
            <wp:extent cx="5731510" cy="27813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9162" b="4532"/>
                    <a:stretch/>
                  </pic:blipFill>
                  <pic:spPr bwMode="auto">
                    <a:xfrm>
                      <a:off x="0" y="0"/>
                      <a:ext cx="5731510" cy="278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2B90" w:rsidRDefault="00E42B90" w:rsidP="003D4809">
      <w:pPr>
        <w:spacing w:after="0" w:line="240" w:lineRule="auto"/>
      </w:pPr>
    </w:p>
    <w:p w:rsidR="00E42B90" w:rsidRDefault="00E42B90" w:rsidP="003D4809">
      <w:pPr>
        <w:spacing w:after="0" w:line="240" w:lineRule="auto"/>
      </w:pPr>
    </w:p>
    <w:p w:rsidR="00E42B90" w:rsidRDefault="00E42B90" w:rsidP="003D4809">
      <w:pPr>
        <w:spacing w:after="0" w:line="240" w:lineRule="auto"/>
      </w:pPr>
    </w:p>
    <w:p w:rsidR="00E42B90" w:rsidRDefault="00E42B90" w:rsidP="003D4809">
      <w:pPr>
        <w:spacing w:after="0" w:line="240" w:lineRule="auto"/>
      </w:pPr>
    </w:p>
    <w:p w:rsidR="00E42B90" w:rsidRDefault="003D4809" w:rsidP="003D4809">
      <w:pPr>
        <w:spacing w:after="0" w:line="240" w:lineRule="auto"/>
      </w:pPr>
      <w:r>
        <w:t xml:space="preserve">Topic:  </w:t>
      </w:r>
    </w:p>
    <w:p w:rsidR="00E42B90" w:rsidRDefault="00E42B90" w:rsidP="003D4809">
      <w:pPr>
        <w:spacing w:after="0" w:line="240" w:lineRule="auto"/>
      </w:pPr>
    </w:p>
    <w:p w:rsidR="003D4809" w:rsidRDefault="00E42B90" w:rsidP="00E42B90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Comic Sans MS" w:hAnsi="Comic Sans MS"/>
          <w:b/>
        </w:rPr>
        <w:t xml:space="preserve"> </w:t>
      </w:r>
      <w:r w:rsidR="003D4809" w:rsidRPr="00E42B90">
        <w:rPr>
          <w:rFonts w:ascii="Comic Sans MS" w:hAnsi="Comic Sans MS"/>
          <w:b/>
        </w:rPr>
        <w:t>What can we find out about the Ancient Greeks?</w:t>
      </w:r>
    </w:p>
    <w:p w:rsidR="003D4809" w:rsidRDefault="003D4809" w:rsidP="003D4809">
      <w:pPr>
        <w:spacing w:after="0" w:line="240" w:lineRule="auto"/>
      </w:pPr>
    </w:p>
    <w:p w:rsidR="003D4809" w:rsidRDefault="003D4809" w:rsidP="003D4809">
      <w:pPr>
        <w:spacing w:after="0" w:line="240" w:lineRule="auto"/>
        <w:rPr>
          <w:rFonts w:ascii="Comic Sans MS" w:hAnsi="Comic Sans MS"/>
        </w:rPr>
      </w:pPr>
      <w:proofErr w:type="spellStart"/>
      <w:r w:rsidRPr="00E24EFA">
        <w:rPr>
          <w:rFonts w:ascii="Comic Sans MS" w:hAnsi="Comic Sans MS"/>
        </w:rPr>
        <w:t>Chdn</w:t>
      </w:r>
      <w:proofErr w:type="spellEnd"/>
      <w:r w:rsidRPr="00E24EFA">
        <w:rPr>
          <w:rFonts w:ascii="Comic Sans MS" w:hAnsi="Comic Sans MS"/>
        </w:rPr>
        <w:t xml:space="preserve"> to use Useful Websites </w:t>
      </w:r>
      <w:r>
        <w:rPr>
          <w:rFonts w:ascii="Comic Sans MS" w:hAnsi="Comic Sans MS"/>
        </w:rPr>
        <w:t xml:space="preserve">and information books </w:t>
      </w:r>
      <w:r w:rsidRPr="00E24EFA">
        <w:rPr>
          <w:rFonts w:ascii="Comic Sans MS" w:hAnsi="Comic Sans MS"/>
        </w:rPr>
        <w:t>to research and</w:t>
      </w:r>
      <w:r>
        <w:rPr>
          <w:rFonts w:ascii="Comic Sans MS" w:hAnsi="Comic Sans MS"/>
        </w:rPr>
        <w:t xml:space="preserve"> make notes.</w:t>
      </w:r>
    </w:p>
    <w:p w:rsidR="003D4809" w:rsidRDefault="003D4809" w:rsidP="003D4809">
      <w:pPr>
        <w:spacing w:after="0" w:line="240" w:lineRule="auto"/>
        <w:rPr>
          <w:rFonts w:ascii="Comic Sans MS" w:hAnsi="Comic Sans MS"/>
        </w:rPr>
      </w:pPr>
      <w:r w:rsidRPr="003D4809">
        <w:rPr>
          <w:rFonts w:ascii="Comic Sans MS" w:hAnsi="Comic Sans MS"/>
          <w:b/>
        </w:rPr>
        <w:t xml:space="preserve">Information to include: </w:t>
      </w:r>
      <w:r w:rsidRPr="003D4809">
        <w:rPr>
          <w:rFonts w:ascii="Comic Sans MS" w:hAnsi="Comic Sans MS"/>
        </w:rPr>
        <w:t>The Olympics; Greek Democracy; Archimedes; Greek Philosophy; Maths: Euclidean Geometry, Pythagoras, Prime Numbers and The Sieve of Eratosthenes.</w:t>
      </w:r>
    </w:p>
    <w:p w:rsidR="003D4809" w:rsidRPr="003D4809" w:rsidRDefault="003D4809">
      <w:pPr>
        <w:rPr>
          <w:b/>
        </w:rPr>
      </w:pPr>
    </w:p>
    <w:p w:rsidR="003D4809" w:rsidRPr="003D4809" w:rsidRDefault="003D4809">
      <w:pPr>
        <w:rPr>
          <w:rFonts w:ascii="Comic Sans MS" w:hAnsi="Comic Sans MS"/>
          <w:b/>
        </w:rPr>
      </w:pPr>
      <w:r w:rsidRPr="003D4809">
        <w:rPr>
          <w:rFonts w:ascii="Comic Sans MS" w:hAnsi="Comic Sans MS"/>
          <w:b/>
        </w:rPr>
        <w:t>Useful websites for Ancient Greeks:</w:t>
      </w:r>
    </w:p>
    <w:p w:rsidR="003D4809" w:rsidRDefault="003E1F88" w:rsidP="003D4809">
      <w:hyperlink r:id="rId7" w:history="1">
        <w:r w:rsidR="003D4809">
          <w:rPr>
            <w:rStyle w:val="Hyperlink"/>
          </w:rPr>
          <w:t>http://www.primaryhomeworkhelp.co.uk/Greece.html</w:t>
        </w:r>
      </w:hyperlink>
    </w:p>
    <w:p w:rsidR="003D4809" w:rsidRDefault="003D4809" w:rsidP="003D4809"/>
    <w:p w:rsidR="003D4809" w:rsidRDefault="003D4809" w:rsidP="003D4809">
      <w:r>
        <w:lastRenderedPageBreak/>
        <w:t>Ducksters website:</w:t>
      </w:r>
    </w:p>
    <w:p w:rsidR="003D4809" w:rsidRDefault="003E1F88" w:rsidP="003D4809">
      <w:hyperlink r:id="rId8" w:history="1">
        <w:r w:rsidR="003D4809">
          <w:rPr>
            <w:rStyle w:val="Hyperlink"/>
          </w:rPr>
          <w:t>https://www.ducksters.com/history/ancient_greek_government.php</w:t>
        </w:r>
      </w:hyperlink>
    </w:p>
    <w:p w:rsidR="003D4809" w:rsidRDefault="003D4809" w:rsidP="003D4809"/>
    <w:p w:rsidR="003D4809" w:rsidRDefault="003D4809" w:rsidP="003D4809">
      <w:r>
        <w:t xml:space="preserve">BBC </w:t>
      </w:r>
      <w:proofErr w:type="spellStart"/>
      <w:r>
        <w:t>Bitesize</w:t>
      </w:r>
      <w:proofErr w:type="spellEnd"/>
      <w:r>
        <w:t>:</w:t>
      </w:r>
    </w:p>
    <w:p w:rsidR="003D4809" w:rsidRDefault="003E1F88" w:rsidP="003D4809">
      <w:hyperlink r:id="rId9" w:history="1">
        <w:r w:rsidR="003D4809">
          <w:rPr>
            <w:rStyle w:val="Hyperlink"/>
          </w:rPr>
          <w:t>https://www.bbc.com/bitesize/articles/z8q8wmn</w:t>
        </w:r>
      </w:hyperlink>
      <w:r w:rsidR="003D4809">
        <w:t xml:space="preserve"> </w:t>
      </w:r>
    </w:p>
    <w:p w:rsidR="003D4809" w:rsidRDefault="003D4809" w:rsidP="003D4809"/>
    <w:p w:rsidR="003D4809" w:rsidRDefault="003D4809" w:rsidP="003D4809">
      <w:r>
        <w:t>Ancient Greece Mathematics:</w:t>
      </w:r>
    </w:p>
    <w:p w:rsidR="003D4809" w:rsidRDefault="003E1F88" w:rsidP="003D4809">
      <w:hyperlink r:id="rId10" w:history="1">
        <w:r w:rsidR="003D4809">
          <w:rPr>
            <w:rStyle w:val="Hyperlink"/>
          </w:rPr>
          <w:t>https://thekidshouldseethis.com/post/79866139523</w:t>
        </w:r>
      </w:hyperlink>
      <w:r w:rsidR="003D4809">
        <w:t xml:space="preserve"> </w:t>
      </w:r>
    </w:p>
    <w:p w:rsidR="003D4809" w:rsidRPr="00E42B90" w:rsidRDefault="003D4809">
      <w:pPr>
        <w:rPr>
          <w:b/>
        </w:rPr>
      </w:pPr>
    </w:p>
    <w:p w:rsidR="00E42B90" w:rsidRPr="00E42B90" w:rsidRDefault="00E42B90" w:rsidP="00E42B90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 w:rsidRPr="00E42B90">
        <w:rPr>
          <w:rFonts w:ascii="Comic Sans MS" w:hAnsi="Comic Sans MS"/>
          <w:b/>
        </w:rPr>
        <w:t xml:space="preserve">Who were the Ancient Greeks? </w:t>
      </w:r>
    </w:p>
    <w:p w:rsidR="00E42B90" w:rsidRPr="00E42B90" w:rsidRDefault="00E42B90">
      <w:pPr>
        <w:rPr>
          <w:rFonts w:ascii="Comic Sans MS" w:hAnsi="Comic Sans MS"/>
        </w:rPr>
      </w:pPr>
    </w:p>
    <w:p w:rsidR="00E42B90" w:rsidRPr="00E42B90" w:rsidRDefault="00E42B90">
      <w:pPr>
        <w:rPr>
          <w:rFonts w:ascii="Comic Sans MS" w:hAnsi="Comic Sans MS"/>
        </w:rPr>
      </w:pPr>
      <w:r w:rsidRPr="00E42B90">
        <w:rPr>
          <w:rFonts w:ascii="Comic Sans MS" w:hAnsi="Comic Sans MS"/>
        </w:rPr>
        <w:t>Order the events on the timeline provided.</w:t>
      </w:r>
    </w:p>
    <w:sectPr w:rsidR="00E42B90" w:rsidRPr="00E42B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D52CA"/>
    <w:multiLevelType w:val="hybridMultilevel"/>
    <w:tmpl w:val="93FEF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95A8F"/>
    <w:multiLevelType w:val="hybridMultilevel"/>
    <w:tmpl w:val="2E46BF8E"/>
    <w:lvl w:ilvl="0" w:tplc="E30CF0A2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09"/>
    <w:rsid w:val="003D4809"/>
    <w:rsid w:val="003E1F88"/>
    <w:rsid w:val="008301AC"/>
    <w:rsid w:val="00CA5FD3"/>
    <w:rsid w:val="00CD1ACF"/>
    <w:rsid w:val="00E4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5414E"/>
  <w15:chartTrackingRefBased/>
  <w15:docId w15:val="{E4E878B8-DC85-4C8B-910F-847731B7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48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2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cksters.com/history/ancient_greek_governmen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yhomeworkhelp.co.uk/Greec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hiterosemaths.com/homelearning/year-5/" TargetMode="External"/><Relationship Id="rId10" Type="http://schemas.openxmlformats.org/officeDocument/2006/relationships/hyperlink" Target="https://thekidshouldseethis.com/post/798661395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m/bitesize/articles/z8q8w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C28DF862</Template>
  <TotalTime>21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Downsell Primary School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Rowlatt</dc:creator>
  <cp:keywords/>
  <dc:description/>
  <cp:lastModifiedBy>Georgina Rowlatt</cp:lastModifiedBy>
  <cp:revision>4</cp:revision>
  <dcterms:created xsi:type="dcterms:W3CDTF">2020-03-20T11:17:00Z</dcterms:created>
  <dcterms:modified xsi:type="dcterms:W3CDTF">2020-03-20T15:11:00Z</dcterms:modified>
</cp:coreProperties>
</file>